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0F6" w:rsidRDefault="004375E6" w:rsidP="00402E7E">
      <w:pPr>
        <w:jc w:val="center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Cobham Parochial Church Council</w:t>
      </w:r>
    </w:p>
    <w:p w:rsidR="009B5B24" w:rsidRPr="00347DF8" w:rsidRDefault="00D8634B" w:rsidP="00402E7E">
      <w:pPr>
        <w:jc w:val="center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Agenda</w:t>
      </w:r>
    </w:p>
    <w:p w:rsidR="000A70E7" w:rsidRDefault="000A70E7" w:rsidP="00402E7E">
      <w:pPr>
        <w:jc w:val="center"/>
        <w:rPr>
          <w:rFonts w:ascii="Humnst777 BT" w:hAnsi="Humnst777 BT"/>
          <w:b/>
          <w:sz w:val="22"/>
          <w:szCs w:val="22"/>
        </w:rPr>
      </w:pPr>
    </w:p>
    <w:p w:rsidR="00C16E93" w:rsidRDefault="002C065A" w:rsidP="00C16E93">
      <w:pPr>
        <w:jc w:val="center"/>
        <w:rPr>
          <w:rFonts w:ascii="Humnst777 BT" w:hAnsi="Humnst777 BT"/>
          <w:b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 xml:space="preserve">Tuesday </w:t>
      </w:r>
      <w:r w:rsidR="00EE0462">
        <w:rPr>
          <w:rFonts w:ascii="Humnst777 BT" w:hAnsi="Humnst777 BT"/>
          <w:b/>
          <w:sz w:val="22"/>
          <w:szCs w:val="22"/>
        </w:rPr>
        <w:t>12</w:t>
      </w:r>
      <w:r w:rsidR="00F16266" w:rsidRPr="00F16266">
        <w:rPr>
          <w:rFonts w:ascii="Humnst777 BT" w:hAnsi="Humnst777 BT"/>
          <w:b/>
          <w:sz w:val="22"/>
          <w:szCs w:val="22"/>
          <w:vertAlign w:val="superscript"/>
        </w:rPr>
        <w:t>th</w:t>
      </w:r>
      <w:r w:rsidR="00F16266">
        <w:rPr>
          <w:rFonts w:ascii="Humnst777 BT" w:hAnsi="Humnst777 BT"/>
          <w:b/>
          <w:sz w:val="22"/>
          <w:szCs w:val="22"/>
        </w:rPr>
        <w:t xml:space="preserve"> </w:t>
      </w:r>
      <w:r w:rsidR="00EE0462">
        <w:rPr>
          <w:rFonts w:ascii="Humnst777 BT" w:hAnsi="Humnst777 BT"/>
          <w:b/>
          <w:sz w:val="22"/>
          <w:szCs w:val="22"/>
        </w:rPr>
        <w:t>March</w:t>
      </w:r>
      <w:r w:rsidR="00040E3F">
        <w:rPr>
          <w:rFonts w:ascii="Humnst777 BT" w:hAnsi="Humnst777 BT"/>
          <w:b/>
          <w:sz w:val="22"/>
          <w:szCs w:val="22"/>
        </w:rPr>
        <w:t xml:space="preserve"> 201</w:t>
      </w:r>
      <w:r w:rsidR="00F16266">
        <w:rPr>
          <w:rFonts w:ascii="Humnst777 BT" w:hAnsi="Humnst777 BT"/>
          <w:b/>
          <w:sz w:val="22"/>
          <w:szCs w:val="22"/>
        </w:rPr>
        <w:t>9</w:t>
      </w:r>
    </w:p>
    <w:p w:rsidR="00C16E93" w:rsidRDefault="00C16E93" w:rsidP="00F72851">
      <w:pPr>
        <w:rPr>
          <w:rFonts w:ascii="Humnst777 BT" w:hAnsi="Humnst777 BT"/>
          <w:b/>
          <w:sz w:val="22"/>
          <w:szCs w:val="22"/>
        </w:rPr>
      </w:pPr>
    </w:p>
    <w:p w:rsidR="002C065A" w:rsidRDefault="00D8634B" w:rsidP="002C065A">
      <w:pPr>
        <w:ind w:left="2160" w:hanging="2160"/>
        <w:jc w:val="both"/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Invited</w:t>
      </w:r>
      <w:r w:rsidR="00693240" w:rsidRPr="00693240">
        <w:rPr>
          <w:rFonts w:ascii="Humnst777 BT" w:hAnsi="Humnst777 BT"/>
          <w:b/>
          <w:sz w:val="22"/>
          <w:szCs w:val="22"/>
        </w:rPr>
        <w:t xml:space="preserve">:  </w:t>
      </w:r>
      <w:r w:rsidR="00693240" w:rsidRPr="00693240">
        <w:rPr>
          <w:rFonts w:ascii="Humnst777 BT" w:hAnsi="Humnst777 BT"/>
          <w:b/>
          <w:sz w:val="22"/>
          <w:szCs w:val="22"/>
        </w:rPr>
        <w:tab/>
      </w:r>
      <w:r w:rsidR="00FA68F1" w:rsidRPr="00FA68F1">
        <w:rPr>
          <w:rFonts w:ascii="Humnst777 BT" w:hAnsi="Humnst777 BT"/>
          <w:sz w:val="22"/>
          <w:szCs w:val="22"/>
        </w:rPr>
        <w:t>Angela Walker (Chair),</w:t>
      </w:r>
      <w:r w:rsidR="00FA68F1">
        <w:rPr>
          <w:rFonts w:ascii="Humnst777 BT" w:hAnsi="Humnst777 BT"/>
          <w:b/>
          <w:sz w:val="22"/>
          <w:szCs w:val="22"/>
        </w:rPr>
        <w:t xml:space="preserve"> </w:t>
      </w:r>
      <w:r w:rsidR="00DB3220">
        <w:rPr>
          <w:rFonts w:ascii="Humnst777 BT" w:hAnsi="Humnst777 BT"/>
          <w:sz w:val="22"/>
          <w:szCs w:val="22"/>
        </w:rPr>
        <w:t>Jane Bubb</w:t>
      </w:r>
      <w:r w:rsidR="00DA68A2">
        <w:rPr>
          <w:rFonts w:ascii="Humnst777 BT" w:hAnsi="Humnst777 BT"/>
          <w:sz w:val="22"/>
          <w:szCs w:val="22"/>
        </w:rPr>
        <w:t>, Margaret Haig, David Palmer</w:t>
      </w:r>
      <w:r w:rsidR="00DB3220">
        <w:rPr>
          <w:rFonts w:ascii="Humnst777 BT" w:hAnsi="Humnst777 BT"/>
          <w:sz w:val="22"/>
          <w:szCs w:val="22"/>
        </w:rPr>
        <w:t>,</w:t>
      </w:r>
      <w:r w:rsidR="00DA68A2">
        <w:rPr>
          <w:rFonts w:ascii="Humnst777 BT" w:hAnsi="Humnst777 BT"/>
          <w:sz w:val="22"/>
          <w:szCs w:val="22"/>
        </w:rPr>
        <w:t xml:space="preserve"> </w:t>
      </w:r>
      <w:r w:rsidR="00DB3220">
        <w:rPr>
          <w:rFonts w:ascii="Humnst777 BT" w:hAnsi="Humnst777 BT"/>
          <w:sz w:val="22"/>
          <w:szCs w:val="22"/>
        </w:rPr>
        <w:t>Ann Clarke,</w:t>
      </w:r>
      <w:r w:rsidR="00DB3220" w:rsidRPr="00D8634B">
        <w:rPr>
          <w:rFonts w:ascii="Humnst777 BT" w:hAnsi="Humnst777 BT"/>
          <w:sz w:val="22"/>
          <w:szCs w:val="22"/>
        </w:rPr>
        <w:t xml:space="preserve"> </w:t>
      </w:r>
      <w:r w:rsidR="00DA68A2">
        <w:rPr>
          <w:rFonts w:ascii="Humnst777 BT" w:hAnsi="Humnst777 BT"/>
          <w:sz w:val="22"/>
          <w:szCs w:val="22"/>
        </w:rPr>
        <w:t>Alan Holland</w:t>
      </w:r>
      <w:r w:rsidR="002C065A">
        <w:rPr>
          <w:rFonts w:ascii="Humnst777 BT" w:hAnsi="Humnst777 BT"/>
          <w:sz w:val="22"/>
          <w:szCs w:val="22"/>
        </w:rPr>
        <w:t xml:space="preserve">, </w:t>
      </w:r>
      <w:r>
        <w:rPr>
          <w:rFonts w:ascii="Humnst777 BT" w:hAnsi="Humnst777 BT"/>
          <w:sz w:val="22"/>
          <w:szCs w:val="22"/>
        </w:rPr>
        <w:t>Hilary Morgan-Savage</w:t>
      </w:r>
      <w:r w:rsidR="00E9793C">
        <w:rPr>
          <w:rFonts w:ascii="Humnst777 BT" w:hAnsi="Humnst777 BT"/>
          <w:sz w:val="22"/>
          <w:szCs w:val="22"/>
        </w:rPr>
        <w:t>, Ge</w:t>
      </w:r>
      <w:r w:rsidR="00E24D9A">
        <w:rPr>
          <w:rFonts w:ascii="Humnst777 BT" w:hAnsi="Humnst777 BT"/>
          <w:sz w:val="22"/>
          <w:szCs w:val="22"/>
        </w:rPr>
        <w:t>rard</w:t>
      </w:r>
      <w:r w:rsidR="00FA68F1">
        <w:rPr>
          <w:rFonts w:ascii="Humnst777 BT" w:hAnsi="Humnst777 BT"/>
          <w:sz w:val="22"/>
          <w:szCs w:val="22"/>
        </w:rPr>
        <w:t xml:space="preserve"> Cashman</w:t>
      </w:r>
      <w:bookmarkStart w:id="0" w:name="_GoBack"/>
      <w:bookmarkEnd w:id="0"/>
    </w:p>
    <w:p w:rsidR="00DB3220" w:rsidRPr="00DB3220" w:rsidRDefault="00040E3F" w:rsidP="002C065A">
      <w:pPr>
        <w:rPr>
          <w:rFonts w:ascii="Humnst777 BT" w:hAnsi="Humnst777 BT"/>
          <w:sz w:val="22"/>
          <w:szCs w:val="22"/>
        </w:rPr>
      </w:pPr>
      <w:r>
        <w:rPr>
          <w:rFonts w:ascii="Humnst777 BT" w:hAnsi="Humnst777 BT"/>
          <w:b/>
          <w:sz w:val="22"/>
          <w:szCs w:val="22"/>
        </w:rPr>
        <w:t>Minutes</w:t>
      </w:r>
      <w:r w:rsidR="002C065A" w:rsidRPr="00C16E93">
        <w:rPr>
          <w:rFonts w:ascii="Humnst777 BT" w:hAnsi="Humnst777 BT"/>
          <w:b/>
          <w:sz w:val="22"/>
          <w:szCs w:val="22"/>
        </w:rPr>
        <w:t>:</w:t>
      </w:r>
      <w:r>
        <w:rPr>
          <w:rFonts w:ascii="Humnst777 BT" w:hAnsi="Humnst777 BT"/>
          <w:b/>
          <w:sz w:val="22"/>
          <w:szCs w:val="22"/>
        </w:rPr>
        <w:tab/>
      </w:r>
      <w:r w:rsidR="00D8634B">
        <w:rPr>
          <w:rFonts w:ascii="Humnst777 BT" w:hAnsi="Humnst777 BT"/>
          <w:sz w:val="22"/>
          <w:szCs w:val="22"/>
        </w:rPr>
        <w:t xml:space="preserve"> </w:t>
      </w:r>
      <w:r w:rsidR="00D8634B">
        <w:rPr>
          <w:rFonts w:ascii="Humnst777 BT" w:hAnsi="Humnst777 BT"/>
          <w:sz w:val="22"/>
          <w:szCs w:val="22"/>
        </w:rPr>
        <w:tab/>
      </w:r>
      <w:r w:rsidR="00EE0462">
        <w:rPr>
          <w:rFonts w:ascii="Humnst777 BT" w:hAnsi="Humnst777 BT"/>
          <w:sz w:val="22"/>
          <w:szCs w:val="22"/>
        </w:rPr>
        <w:t>Hilary Morgan-Savage</w:t>
      </w:r>
    </w:p>
    <w:p w:rsidR="00040E3F" w:rsidRDefault="00040E3F" w:rsidP="002C065A">
      <w:pPr>
        <w:rPr>
          <w:rFonts w:ascii="Humnst777 BT" w:hAnsi="Humnst777 BT"/>
          <w:sz w:val="22"/>
          <w:szCs w:val="22"/>
        </w:rPr>
      </w:pPr>
    </w:p>
    <w:tbl>
      <w:tblPr>
        <w:tblW w:w="95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7058"/>
        <w:gridCol w:w="1481"/>
      </w:tblGrid>
      <w:tr w:rsidR="00DA68A2" w:rsidRPr="00DB0BBE" w:rsidTr="00BA0C03">
        <w:tc>
          <w:tcPr>
            <w:tcW w:w="1022" w:type="dxa"/>
          </w:tcPr>
          <w:p w:rsidR="00DA68A2" w:rsidRDefault="00DA68A2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</w:p>
        </w:tc>
        <w:tc>
          <w:tcPr>
            <w:tcW w:w="7058" w:type="dxa"/>
          </w:tcPr>
          <w:p w:rsidR="00DA68A2" w:rsidRPr="00DA68A2" w:rsidRDefault="00D8634B" w:rsidP="008B67A5">
            <w:pPr>
              <w:spacing w:before="120" w:after="120"/>
              <w:jc w:val="center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Item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DA68A2" w:rsidRPr="006519FF" w:rsidRDefault="00D8634B" w:rsidP="008B67A5">
            <w:pPr>
              <w:spacing w:before="120" w:after="120"/>
              <w:jc w:val="center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Lead</w:t>
            </w:r>
          </w:p>
        </w:tc>
      </w:tr>
      <w:tr w:rsidR="00F72851" w:rsidRPr="00DB0BBE" w:rsidTr="00BA0C03">
        <w:tc>
          <w:tcPr>
            <w:tcW w:w="1022" w:type="dxa"/>
          </w:tcPr>
          <w:p w:rsidR="00F72851" w:rsidRPr="00DB0BBE" w:rsidRDefault="00AB415D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1</w:t>
            </w:r>
            <w:r w:rsidR="00FA4436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2C065A" w:rsidRPr="002C065A" w:rsidRDefault="00D8634B" w:rsidP="008B67A5">
            <w:pPr>
              <w:spacing w:before="120" w:after="120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Opening Reading and Prayer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5D4E8A" w:rsidRPr="005D4E8A" w:rsidRDefault="00FA68F1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AW</w:t>
            </w:r>
          </w:p>
        </w:tc>
      </w:tr>
      <w:tr w:rsidR="00535183" w:rsidRPr="00DB0BBE" w:rsidTr="00BA0C03">
        <w:tc>
          <w:tcPr>
            <w:tcW w:w="1022" w:type="dxa"/>
          </w:tcPr>
          <w:p w:rsidR="00535183" w:rsidRDefault="00253544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2.</w:t>
            </w:r>
          </w:p>
        </w:tc>
        <w:tc>
          <w:tcPr>
            <w:tcW w:w="7058" w:type="dxa"/>
          </w:tcPr>
          <w:p w:rsidR="00AB7AEF" w:rsidRDefault="00D8634B" w:rsidP="008B67A5">
            <w:pPr>
              <w:spacing w:before="120" w:after="120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Apologies for Absence</w:t>
            </w:r>
          </w:p>
          <w:p w:rsidR="00FA68F1" w:rsidRPr="00AB7AEF" w:rsidRDefault="00FB0DC8" w:rsidP="00FA68F1">
            <w:pPr>
              <w:spacing w:before="120" w:after="120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Declarations of Interest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B0423F" w:rsidRPr="00D8634B" w:rsidRDefault="00EE0462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HMS</w:t>
            </w:r>
          </w:p>
        </w:tc>
      </w:tr>
      <w:tr w:rsidR="0083748D" w:rsidRPr="00DB0BBE" w:rsidTr="00BA0C03">
        <w:tc>
          <w:tcPr>
            <w:tcW w:w="1022" w:type="dxa"/>
          </w:tcPr>
          <w:p w:rsidR="0083748D" w:rsidRDefault="00AB7AEF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3</w:t>
            </w:r>
            <w:r w:rsidR="0083748D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DF4262" w:rsidRPr="00DF4262" w:rsidRDefault="00D8634B" w:rsidP="00E24D9A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Minutes of Previous Meeting</w:t>
            </w:r>
            <w:r w:rsidR="00040E3F">
              <w:rPr>
                <w:rFonts w:ascii="Humnst777 BT" w:hAnsi="Humnst777 BT"/>
                <w:sz w:val="22"/>
                <w:szCs w:val="22"/>
              </w:rPr>
              <w:t xml:space="preserve"> – </w:t>
            </w:r>
            <w:r w:rsidR="00E24D9A">
              <w:rPr>
                <w:rFonts w:ascii="Humnst777 BT" w:hAnsi="Humnst777 BT"/>
                <w:sz w:val="22"/>
                <w:szCs w:val="22"/>
              </w:rPr>
              <w:t>8</w:t>
            </w:r>
            <w:r w:rsidR="00E24D9A" w:rsidRPr="00E24D9A">
              <w:rPr>
                <w:rFonts w:ascii="Humnst777 BT" w:hAnsi="Humnst777 BT"/>
                <w:sz w:val="22"/>
                <w:szCs w:val="22"/>
                <w:vertAlign w:val="superscript"/>
              </w:rPr>
              <w:t>th</w:t>
            </w:r>
            <w:r w:rsidR="00E24D9A">
              <w:rPr>
                <w:rFonts w:ascii="Humnst777 BT" w:hAnsi="Humnst777 BT"/>
                <w:sz w:val="22"/>
                <w:szCs w:val="22"/>
              </w:rPr>
              <w:t xml:space="preserve"> </w:t>
            </w:r>
            <w:r w:rsidR="00EE0462">
              <w:rPr>
                <w:rFonts w:ascii="Humnst777 BT" w:hAnsi="Humnst777 BT"/>
                <w:sz w:val="22"/>
                <w:szCs w:val="22"/>
              </w:rPr>
              <w:t>January</w:t>
            </w:r>
            <w:r w:rsidR="00F16266">
              <w:rPr>
                <w:rFonts w:ascii="Humnst777 BT" w:hAnsi="Humnst777 BT"/>
                <w:sz w:val="22"/>
                <w:szCs w:val="22"/>
              </w:rPr>
              <w:t xml:space="preserve"> </w:t>
            </w:r>
            <w:r w:rsidR="00E24D9A">
              <w:rPr>
                <w:rFonts w:ascii="Humnst777 BT" w:hAnsi="Humnst777 BT"/>
                <w:sz w:val="22"/>
                <w:szCs w:val="22"/>
              </w:rPr>
              <w:t>201</w:t>
            </w:r>
            <w:r w:rsidR="00EE0462">
              <w:rPr>
                <w:rFonts w:ascii="Humnst777 BT" w:hAnsi="Humnst777 BT"/>
                <w:sz w:val="22"/>
                <w:szCs w:val="22"/>
              </w:rPr>
              <w:t>9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83748D" w:rsidRPr="00D8634B" w:rsidRDefault="00FA68F1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AW</w:t>
            </w:r>
          </w:p>
        </w:tc>
      </w:tr>
      <w:tr w:rsidR="002C065A" w:rsidRPr="00DB0BBE" w:rsidTr="00BA0C03">
        <w:tc>
          <w:tcPr>
            <w:tcW w:w="1022" w:type="dxa"/>
          </w:tcPr>
          <w:p w:rsidR="002C065A" w:rsidRDefault="002C065A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4.</w:t>
            </w:r>
          </w:p>
        </w:tc>
        <w:tc>
          <w:tcPr>
            <w:tcW w:w="7058" w:type="dxa"/>
          </w:tcPr>
          <w:p w:rsidR="002D393D" w:rsidRPr="003F3E39" w:rsidRDefault="00D8634B" w:rsidP="008B67A5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Matters Arising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2C065A" w:rsidRPr="00D8634B" w:rsidRDefault="00FA68F1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AW</w:t>
            </w:r>
          </w:p>
        </w:tc>
      </w:tr>
      <w:tr w:rsidR="00EE0462" w:rsidRPr="00DB0BBE" w:rsidTr="00BA0C03">
        <w:tc>
          <w:tcPr>
            <w:tcW w:w="1022" w:type="dxa"/>
          </w:tcPr>
          <w:p w:rsidR="00EE0462" w:rsidRDefault="00EE0462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5</w:t>
            </w:r>
          </w:p>
        </w:tc>
        <w:tc>
          <w:tcPr>
            <w:tcW w:w="7058" w:type="dxa"/>
          </w:tcPr>
          <w:p w:rsidR="00EE0462" w:rsidRDefault="00EE0462" w:rsidP="00EE0462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Matters Brought Forward</w:t>
            </w:r>
          </w:p>
          <w:p w:rsidR="00EE0462" w:rsidRDefault="00EE0462" w:rsidP="00B77F29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Diocesan Synod Report</w:t>
            </w:r>
          </w:p>
          <w:p w:rsidR="00EE0462" w:rsidRDefault="00EE0462" w:rsidP="00B77F29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Supporting the Lonely</w:t>
            </w:r>
          </w:p>
          <w:p w:rsidR="00EE0462" w:rsidRPr="00EE0462" w:rsidRDefault="00EE0462" w:rsidP="00B77F29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9 lessons and carols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EE0462" w:rsidRDefault="00EE0462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AW</w:t>
            </w:r>
          </w:p>
        </w:tc>
      </w:tr>
      <w:tr w:rsidR="00D165DE" w:rsidRPr="00DB0BBE" w:rsidTr="00BA0C03">
        <w:tc>
          <w:tcPr>
            <w:tcW w:w="1022" w:type="dxa"/>
          </w:tcPr>
          <w:p w:rsidR="00D165DE" w:rsidRDefault="00D165DE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5.</w:t>
            </w:r>
          </w:p>
        </w:tc>
        <w:tc>
          <w:tcPr>
            <w:tcW w:w="7058" w:type="dxa"/>
          </w:tcPr>
          <w:p w:rsidR="002A027D" w:rsidRDefault="00D8634B" w:rsidP="00EE0462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Vicars Matters</w:t>
            </w:r>
          </w:p>
          <w:p w:rsidR="00EE0462" w:rsidRPr="00EE0462" w:rsidRDefault="00EE0462" w:rsidP="00B77F29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Eco Audit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0102B1" w:rsidRPr="00D8634B" w:rsidRDefault="00FA68F1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AW</w:t>
            </w:r>
          </w:p>
        </w:tc>
      </w:tr>
      <w:tr w:rsidR="00F16266" w:rsidRPr="00DB0BBE" w:rsidTr="00BA0C03">
        <w:tc>
          <w:tcPr>
            <w:tcW w:w="1022" w:type="dxa"/>
          </w:tcPr>
          <w:p w:rsidR="00F16266" w:rsidRDefault="00F16266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6.</w:t>
            </w:r>
          </w:p>
        </w:tc>
        <w:tc>
          <w:tcPr>
            <w:tcW w:w="7058" w:type="dxa"/>
          </w:tcPr>
          <w:p w:rsidR="00F16266" w:rsidRDefault="00F16266" w:rsidP="008B67A5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Safeguarding</w:t>
            </w:r>
          </w:p>
          <w:p w:rsidR="00EE0462" w:rsidRDefault="00EE0462" w:rsidP="00B77F2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Training Update</w:t>
            </w:r>
          </w:p>
          <w:p w:rsidR="00EE0462" w:rsidRDefault="00EE0462" w:rsidP="00B77F2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Handbook</w:t>
            </w:r>
          </w:p>
          <w:p w:rsidR="00EE0462" w:rsidRPr="00EE0462" w:rsidRDefault="00EE0462" w:rsidP="00B77F29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Diocesan Audit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F16266" w:rsidRDefault="00EE0462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AW</w:t>
            </w:r>
          </w:p>
        </w:tc>
      </w:tr>
      <w:tr w:rsidR="000102B1" w:rsidRPr="00DB0BBE" w:rsidTr="00BA0C03">
        <w:tc>
          <w:tcPr>
            <w:tcW w:w="1022" w:type="dxa"/>
          </w:tcPr>
          <w:p w:rsidR="000102B1" w:rsidRDefault="002A027D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9</w:t>
            </w:r>
            <w:r w:rsidR="00E24D9A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134622" w:rsidRPr="00E24D9A" w:rsidRDefault="00D8634B" w:rsidP="00E24D9A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St Mary’s Church Room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4D2E79" w:rsidRPr="00D8634B" w:rsidRDefault="00FA68F1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AW</w:t>
            </w:r>
          </w:p>
        </w:tc>
      </w:tr>
      <w:tr w:rsidR="0096749B" w:rsidRPr="00DB0BBE" w:rsidTr="00BA0C03">
        <w:tc>
          <w:tcPr>
            <w:tcW w:w="1022" w:type="dxa"/>
          </w:tcPr>
          <w:p w:rsidR="0096749B" w:rsidRDefault="002A027D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10</w:t>
            </w:r>
            <w:r w:rsidR="0096749B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D07A97" w:rsidRDefault="00E24D9A" w:rsidP="00F16266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Fabric</w:t>
            </w:r>
          </w:p>
          <w:p w:rsidR="00F16266" w:rsidRDefault="00EE0462" w:rsidP="00B77F2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Quinquennial Inspection</w:t>
            </w:r>
          </w:p>
          <w:p w:rsidR="00EE0462" w:rsidRDefault="00EE0462" w:rsidP="00B77F2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Sewerage</w:t>
            </w:r>
          </w:p>
          <w:p w:rsidR="00EE0462" w:rsidRPr="00F16266" w:rsidRDefault="00EE0462" w:rsidP="00B77F29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Reordering Update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D07A97" w:rsidRPr="00D8634B" w:rsidRDefault="00D8634B" w:rsidP="00F16266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 w:rsidRPr="00D8634B">
              <w:rPr>
                <w:rFonts w:ascii="Humnst777 BT" w:hAnsi="Humnst777 BT"/>
                <w:sz w:val="22"/>
                <w:szCs w:val="22"/>
              </w:rPr>
              <w:t>JB</w:t>
            </w:r>
          </w:p>
        </w:tc>
      </w:tr>
      <w:tr w:rsidR="0096749B" w:rsidRPr="00DB0BBE" w:rsidTr="00BA0C03">
        <w:tc>
          <w:tcPr>
            <w:tcW w:w="1022" w:type="dxa"/>
          </w:tcPr>
          <w:p w:rsidR="0096749B" w:rsidRDefault="002A027D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11</w:t>
            </w:r>
            <w:r w:rsidR="00E24D9A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134622" w:rsidRPr="00FA68F1" w:rsidRDefault="00D8634B" w:rsidP="00FA68F1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Treasurer’s Repor</w:t>
            </w:r>
            <w:r w:rsidR="00FA68F1">
              <w:rPr>
                <w:rFonts w:ascii="Humnst777 BT" w:hAnsi="Humnst777 BT"/>
                <w:sz w:val="22"/>
                <w:szCs w:val="22"/>
              </w:rPr>
              <w:t>t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96749B" w:rsidRPr="00D8634B" w:rsidRDefault="00D8634B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 w:rsidRPr="00D8634B">
              <w:rPr>
                <w:rFonts w:ascii="Humnst777 BT" w:hAnsi="Humnst777 BT"/>
                <w:sz w:val="22"/>
                <w:szCs w:val="22"/>
              </w:rPr>
              <w:t>DP</w:t>
            </w:r>
          </w:p>
        </w:tc>
      </w:tr>
      <w:tr w:rsidR="0096749B" w:rsidRPr="00DB0BBE" w:rsidTr="00BA0C03">
        <w:tc>
          <w:tcPr>
            <w:tcW w:w="1022" w:type="dxa"/>
          </w:tcPr>
          <w:p w:rsidR="0096749B" w:rsidRDefault="002A027D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lastRenderedPageBreak/>
              <w:t>13</w:t>
            </w:r>
            <w:r w:rsidR="00E24D9A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09778F" w:rsidRPr="00040E3F" w:rsidRDefault="00D8634B" w:rsidP="00040E3F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Friends of Cobham Church Report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96749B" w:rsidRPr="00D8634B" w:rsidRDefault="00134622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D</w:t>
            </w:r>
            <w:r w:rsidR="00FA68F1">
              <w:rPr>
                <w:rFonts w:ascii="Humnst777 BT" w:hAnsi="Humnst777 BT"/>
                <w:sz w:val="22"/>
                <w:szCs w:val="22"/>
              </w:rPr>
              <w:t>P</w:t>
            </w:r>
          </w:p>
        </w:tc>
      </w:tr>
      <w:tr w:rsidR="0096749B" w:rsidRPr="00DB0BBE" w:rsidTr="00BA0C03">
        <w:tc>
          <w:tcPr>
            <w:tcW w:w="1022" w:type="dxa"/>
          </w:tcPr>
          <w:p w:rsidR="0096749B" w:rsidRDefault="0096749B" w:rsidP="008B67A5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1</w:t>
            </w:r>
            <w:r w:rsidR="002A027D">
              <w:rPr>
                <w:rFonts w:ascii="Humnst777 BT" w:hAnsi="Humnst777 BT"/>
                <w:b/>
                <w:sz w:val="22"/>
                <w:szCs w:val="22"/>
              </w:rPr>
              <w:t>5</w:t>
            </w:r>
            <w:r w:rsidR="00D07A97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426B73" w:rsidRPr="00EE0462" w:rsidRDefault="00E24D9A" w:rsidP="00EE0462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Any Other Business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426B73" w:rsidRPr="00D8634B" w:rsidRDefault="00426B73" w:rsidP="00426B73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</w:p>
        </w:tc>
      </w:tr>
      <w:tr w:rsidR="0096749B" w:rsidRPr="00DB0BBE" w:rsidTr="008B67A5">
        <w:trPr>
          <w:trHeight w:val="731"/>
        </w:trPr>
        <w:tc>
          <w:tcPr>
            <w:tcW w:w="1022" w:type="dxa"/>
          </w:tcPr>
          <w:p w:rsidR="0096749B" w:rsidRDefault="0096749B" w:rsidP="00426B73">
            <w:pPr>
              <w:spacing w:before="120" w:after="120"/>
              <w:rPr>
                <w:rFonts w:ascii="Humnst777 BT" w:hAnsi="Humnst777 BT"/>
                <w:b/>
                <w:sz w:val="22"/>
                <w:szCs w:val="22"/>
              </w:rPr>
            </w:pPr>
            <w:r>
              <w:rPr>
                <w:rFonts w:ascii="Humnst777 BT" w:hAnsi="Humnst777 BT"/>
                <w:b/>
                <w:sz w:val="22"/>
                <w:szCs w:val="22"/>
              </w:rPr>
              <w:t>1</w:t>
            </w:r>
            <w:r w:rsidR="002A027D">
              <w:rPr>
                <w:rFonts w:ascii="Humnst777 BT" w:hAnsi="Humnst777 BT"/>
                <w:b/>
                <w:sz w:val="22"/>
                <w:szCs w:val="22"/>
              </w:rPr>
              <w:t>6</w:t>
            </w:r>
            <w:r w:rsidR="00D07A97">
              <w:rPr>
                <w:rFonts w:ascii="Humnst777 BT" w:hAnsi="Humnst777 BT"/>
                <w:b/>
                <w:sz w:val="22"/>
                <w:szCs w:val="22"/>
              </w:rPr>
              <w:t>.</w:t>
            </w:r>
          </w:p>
        </w:tc>
        <w:tc>
          <w:tcPr>
            <w:tcW w:w="7058" w:type="dxa"/>
          </w:tcPr>
          <w:p w:rsidR="00E24D9A" w:rsidRDefault="00D8634B" w:rsidP="00E24D9A">
            <w:pPr>
              <w:spacing w:before="120" w:after="1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 xml:space="preserve">Date of </w:t>
            </w:r>
            <w:r w:rsidR="00E24D9A">
              <w:rPr>
                <w:rFonts w:ascii="Humnst777 BT" w:hAnsi="Humnst777 BT"/>
                <w:sz w:val="22"/>
                <w:szCs w:val="22"/>
              </w:rPr>
              <w:t>Future PCC Meetings</w:t>
            </w:r>
          </w:p>
          <w:p w:rsidR="00D07A97" w:rsidRPr="00146CB5" w:rsidRDefault="00D07A97" w:rsidP="00D07A97">
            <w:pPr>
              <w:spacing w:before="120" w:after="120"/>
              <w:ind w:left="720"/>
              <w:jc w:val="both"/>
              <w:rPr>
                <w:rFonts w:ascii="Humnst777 BT" w:hAnsi="Humnst777 BT"/>
                <w:sz w:val="22"/>
                <w:szCs w:val="22"/>
              </w:rPr>
            </w:pPr>
            <w:r>
              <w:rPr>
                <w:rFonts w:ascii="Humnst777 BT" w:hAnsi="Humnst777 BT"/>
                <w:sz w:val="22"/>
                <w:szCs w:val="22"/>
              </w:rPr>
              <w:t>APCM 7</w:t>
            </w:r>
            <w:r w:rsidRPr="00F7303B">
              <w:rPr>
                <w:rFonts w:ascii="Humnst777 BT" w:hAnsi="Humnst777 BT"/>
                <w:sz w:val="22"/>
                <w:szCs w:val="22"/>
                <w:vertAlign w:val="superscript"/>
              </w:rPr>
              <w:t>th</w:t>
            </w:r>
            <w:r>
              <w:rPr>
                <w:rFonts w:ascii="Humnst777 BT" w:hAnsi="Humnst777 BT"/>
                <w:sz w:val="22"/>
                <w:szCs w:val="22"/>
              </w:rPr>
              <w:t xml:space="preserve"> April 2019</w:t>
            </w:r>
          </w:p>
        </w:tc>
        <w:tc>
          <w:tcPr>
            <w:tcW w:w="1481" w:type="dxa"/>
            <w:tcMar>
              <w:left w:w="11" w:type="dxa"/>
              <w:right w:w="11" w:type="dxa"/>
            </w:tcMar>
          </w:tcPr>
          <w:p w:rsidR="0096749B" w:rsidRPr="00D8634B" w:rsidRDefault="0096749B" w:rsidP="008B67A5">
            <w:pPr>
              <w:spacing w:before="120" w:after="120"/>
              <w:jc w:val="center"/>
              <w:rPr>
                <w:rFonts w:ascii="Humnst777 BT" w:hAnsi="Humnst777 BT"/>
                <w:sz w:val="22"/>
                <w:szCs w:val="22"/>
              </w:rPr>
            </w:pPr>
          </w:p>
        </w:tc>
      </w:tr>
    </w:tbl>
    <w:p w:rsidR="00134622" w:rsidRPr="00F72851" w:rsidRDefault="00134622" w:rsidP="00AA1BF9">
      <w:pPr>
        <w:rPr>
          <w:rFonts w:ascii="Humnst777 BT" w:hAnsi="Humnst777 BT"/>
          <w:b/>
          <w:sz w:val="22"/>
          <w:szCs w:val="22"/>
        </w:rPr>
      </w:pPr>
    </w:p>
    <w:sectPr w:rsidR="00134622" w:rsidRPr="00F72851" w:rsidSect="00E24D9A">
      <w:footerReference w:type="even" r:id="rId8"/>
      <w:footerReference w:type="default" r:id="rId9"/>
      <w:pgSz w:w="11906" w:h="16838"/>
      <w:pgMar w:top="1135" w:right="1797" w:bottom="7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F29" w:rsidRDefault="00B77F29">
      <w:r>
        <w:separator/>
      </w:r>
    </w:p>
  </w:endnote>
  <w:endnote w:type="continuationSeparator" w:id="0">
    <w:p w:rsidR="00B77F29" w:rsidRDefault="00B7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44" w:rsidRDefault="00253544" w:rsidP="00194A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544" w:rsidRDefault="00253544" w:rsidP="00194A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544" w:rsidRDefault="00253544" w:rsidP="00194A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A97">
      <w:rPr>
        <w:rStyle w:val="PageNumber"/>
        <w:noProof/>
      </w:rPr>
      <w:t>1</w:t>
    </w:r>
    <w:r>
      <w:rPr>
        <w:rStyle w:val="PageNumber"/>
      </w:rPr>
      <w:fldChar w:fldCharType="end"/>
    </w:r>
  </w:p>
  <w:p w:rsidR="00253544" w:rsidRDefault="00253544" w:rsidP="00194A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F29" w:rsidRDefault="00B77F29">
      <w:r>
        <w:separator/>
      </w:r>
    </w:p>
  </w:footnote>
  <w:footnote w:type="continuationSeparator" w:id="0">
    <w:p w:rsidR="00B77F29" w:rsidRDefault="00B77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E3D63"/>
    <w:multiLevelType w:val="hybridMultilevel"/>
    <w:tmpl w:val="6A02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2B37"/>
    <w:multiLevelType w:val="hybridMultilevel"/>
    <w:tmpl w:val="246C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5F2B"/>
    <w:multiLevelType w:val="hybridMultilevel"/>
    <w:tmpl w:val="76D41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2F34"/>
    <w:multiLevelType w:val="hybridMultilevel"/>
    <w:tmpl w:val="43C6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BE"/>
    <w:rsid w:val="0000311F"/>
    <w:rsid w:val="000102B1"/>
    <w:rsid w:val="00022A1D"/>
    <w:rsid w:val="0002378A"/>
    <w:rsid w:val="000253D1"/>
    <w:rsid w:val="00025686"/>
    <w:rsid w:val="0002588F"/>
    <w:rsid w:val="00035276"/>
    <w:rsid w:val="0003782A"/>
    <w:rsid w:val="00040E3F"/>
    <w:rsid w:val="00045694"/>
    <w:rsid w:val="00046680"/>
    <w:rsid w:val="00057E21"/>
    <w:rsid w:val="00063657"/>
    <w:rsid w:val="00063BEE"/>
    <w:rsid w:val="00081760"/>
    <w:rsid w:val="00083891"/>
    <w:rsid w:val="00085A34"/>
    <w:rsid w:val="00091DF1"/>
    <w:rsid w:val="0009778F"/>
    <w:rsid w:val="000A70E7"/>
    <w:rsid w:val="000B2414"/>
    <w:rsid w:val="000B5ACA"/>
    <w:rsid w:val="000B7D86"/>
    <w:rsid w:val="000C44E9"/>
    <w:rsid w:val="000C6472"/>
    <w:rsid w:val="000C73F2"/>
    <w:rsid w:val="000C799F"/>
    <w:rsid w:val="000C7A2A"/>
    <w:rsid w:val="000D6263"/>
    <w:rsid w:val="000D77EA"/>
    <w:rsid w:val="000D7C63"/>
    <w:rsid w:val="000E64F7"/>
    <w:rsid w:val="000E79E0"/>
    <w:rsid w:val="000E7D74"/>
    <w:rsid w:val="000F699A"/>
    <w:rsid w:val="00104143"/>
    <w:rsid w:val="00114EAC"/>
    <w:rsid w:val="001239C6"/>
    <w:rsid w:val="00124EE3"/>
    <w:rsid w:val="00134622"/>
    <w:rsid w:val="00134A6B"/>
    <w:rsid w:val="00137323"/>
    <w:rsid w:val="00137B10"/>
    <w:rsid w:val="001462FE"/>
    <w:rsid w:val="00146CB5"/>
    <w:rsid w:val="00152DAC"/>
    <w:rsid w:val="00153898"/>
    <w:rsid w:val="00154482"/>
    <w:rsid w:val="00160591"/>
    <w:rsid w:val="00166C09"/>
    <w:rsid w:val="00170E33"/>
    <w:rsid w:val="00173265"/>
    <w:rsid w:val="0017607C"/>
    <w:rsid w:val="0017645C"/>
    <w:rsid w:val="00176F36"/>
    <w:rsid w:val="00182FBD"/>
    <w:rsid w:val="00184722"/>
    <w:rsid w:val="001870F6"/>
    <w:rsid w:val="00191179"/>
    <w:rsid w:val="00192534"/>
    <w:rsid w:val="00192CB8"/>
    <w:rsid w:val="00194A23"/>
    <w:rsid w:val="001B74EF"/>
    <w:rsid w:val="001C003F"/>
    <w:rsid w:val="001C0A5E"/>
    <w:rsid w:val="001C0E11"/>
    <w:rsid w:val="001C6EC2"/>
    <w:rsid w:val="001D060A"/>
    <w:rsid w:val="001D156E"/>
    <w:rsid w:val="001D1C55"/>
    <w:rsid w:val="001E06E3"/>
    <w:rsid w:val="001E5B0D"/>
    <w:rsid w:val="001E67D0"/>
    <w:rsid w:val="001E718C"/>
    <w:rsid w:val="001F225B"/>
    <w:rsid w:val="002004DC"/>
    <w:rsid w:val="00214C73"/>
    <w:rsid w:val="00221C76"/>
    <w:rsid w:val="00221D8A"/>
    <w:rsid w:val="00227525"/>
    <w:rsid w:val="00232C4B"/>
    <w:rsid w:val="002365AC"/>
    <w:rsid w:val="00241FD1"/>
    <w:rsid w:val="0025158C"/>
    <w:rsid w:val="00253544"/>
    <w:rsid w:val="00263279"/>
    <w:rsid w:val="002638E2"/>
    <w:rsid w:val="00271846"/>
    <w:rsid w:val="00284ED3"/>
    <w:rsid w:val="00286BA9"/>
    <w:rsid w:val="002876CA"/>
    <w:rsid w:val="00292918"/>
    <w:rsid w:val="0029381B"/>
    <w:rsid w:val="002963EC"/>
    <w:rsid w:val="002A027D"/>
    <w:rsid w:val="002A250D"/>
    <w:rsid w:val="002A41A3"/>
    <w:rsid w:val="002B08EF"/>
    <w:rsid w:val="002B18B8"/>
    <w:rsid w:val="002B2AA5"/>
    <w:rsid w:val="002B665B"/>
    <w:rsid w:val="002C065A"/>
    <w:rsid w:val="002C4711"/>
    <w:rsid w:val="002D0AAD"/>
    <w:rsid w:val="002D1990"/>
    <w:rsid w:val="002D393D"/>
    <w:rsid w:val="002F06C5"/>
    <w:rsid w:val="002F4598"/>
    <w:rsid w:val="003046B7"/>
    <w:rsid w:val="003066FF"/>
    <w:rsid w:val="003137D5"/>
    <w:rsid w:val="00316AB3"/>
    <w:rsid w:val="003215FA"/>
    <w:rsid w:val="00333947"/>
    <w:rsid w:val="00337CAC"/>
    <w:rsid w:val="0034168B"/>
    <w:rsid w:val="00347DF8"/>
    <w:rsid w:val="00367452"/>
    <w:rsid w:val="00367648"/>
    <w:rsid w:val="003707B8"/>
    <w:rsid w:val="0037154D"/>
    <w:rsid w:val="00373662"/>
    <w:rsid w:val="00377CEE"/>
    <w:rsid w:val="0038692B"/>
    <w:rsid w:val="00390691"/>
    <w:rsid w:val="00392DF3"/>
    <w:rsid w:val="003A5592"/>
    <w:rsid w:val="003B0707"/>
    <w:rsid w:val="003B7629"/>
    <w:rsid w:val="003C0FF0"/>
    <w:rsid w:val="003C554D"/>
    <w:rsid w:val="003D1C9F"/>
    <w:rsid w:val="003D2E4F"/>
    <w:rsid w:val="003E6E25"/>
    <w:rsid w:val="003E7C25"/>
    <w:rsid w:val="003F2C87"/>
    <w:rsid w:val="003F3E39"/>
    <w:rsid w:val="003F4335"/>
    <w:rsid w:val="003F738B"/>
    <w:rsid w:val="004001D2"/>
    <w:rsid w:val="00402E7E"/>
    <w:rsid w:val="00404A25"/>
    <w:rsid w:val="00410E53"/>
    <w:rsid w:val="00415A64"/>
    <w:rsid w:val="00420753"/>
    <w:rsid w:val="004217E2"/>
    <w:rsid w:val="0042294B"/>
    <w:rsid w:val="00425652"/>
    <w:rsid w:val="00426B73"/>
    <w:rsid w:val="004328E8"/>
    <w:rsid w:val="00436D2A"/>
    <w:rsid w:val="004375E6"/>
    <w:rsid w:val="004379DF"/>
    <w:rsid w:val="00437DF8"/>
    <w:rsid w:val="004450A9"/>
    <w:rsid w:val="00453C5A"/>
    <w:rsid w:val="00456CEC"/>
    <w:rsid w:val="00461129"/>
    <w:rsid w:val="00462501"/>
    <w:rsid w:val="00466B16"/>
    <w:rsid w:val="004672AA"/>
    <w:rsid w:val="00471B94"/>
    <w:rsid w:val="00491592"/>
    <w:rsid w:val="004962D3"/>
    <w:rsid w:val="004A1866"/>
    <w:rsid w:val="004A361C"/>
    <w:rsid w:val="004A3ACF"/>
    <w:rsid w:val="004A64EE"/>
    <w:rsid w:val="004A7BED"/>
    <w:rsid w:val="004B090F"/>
    <w:rsid w:val="004B1A62"/>
    <w:rsid w:val="004C34F5"/>
    <w:rsid w:val="004C3D73"/>
    <w:rsid w:val="004D2E79"/>
    <w:rsid w:val="004D6F27"/>
    <w:rsid w:val="004E70FD"/>
    <w:rsid w:val="004F0759"/>
    <w:rsid w:val="004F080C"/>
    <w:rsid w:val="004F67FE"/>
    <w:rsid w:val="00500D4E"/>
    <w:rsid w:val="00507F58"/>
    <w:rsid w:val="00511661"/>
    <w:rsid w:val="00513E75"/>
    <w:rsid w:val="005143CD"/>
    <w:rsid w:val="00517CB6"/>
    <w:rsid w:val="00523BBB"/>
    <w:rsid w:val="005249E2"/>
    <w:rsid w:val="005251ED"/>
    <w:rsid w:val="00525AB5"/>
    <w:rsid w:val="00535183"/>
    <w:rsid w:val="00537B06"/>
    <w:rsid w:val="0054060F"/>
    <w:rsid w:val="005442B4"/>
    <w:rsid w:val="00545951"/>
    <w:rsid w:val="00550077"/>
    <w:rsid w:val="00553438"/>
    <w:rsid w:val="005665D9"/>
    <w:rsid w:val="00566BCB"/>
    <w:rsid w:val="0057275C"/>
    <w:rsid w:val="00573691"/>
    <w:rsid w:val="005819C2"/>
    <w:rsid w:val="005836C7"/>
    <w:rsid w:val="00584B94"/>
    <w:rsid w:val="0058548C"/>
    <w:rsid w:val="0059073D"/>
    <w:rsid w:val="00597B4C"/>
    <w:rsid w:val="005A04F3"/>
    <w:rsid w:val="005A1D35"/>
    <w:rsid w:val="005A2815"/>
    <w:rsid w:val="005A3196"/>
    <w:rsid w:val="005A3D69"/>
    <w:rsid w:val="005A60A2"/>
    <w:rsid w:val="005B0440"/>
    <w:rsid w:val="005B54E1"/>
    <w:rsid w:val="005B6767"/>
    <w:rsid w:val="005B6EB7"/>
    <w:rsid w:val="005C40A8"/>
    <w:rsid w:val="005D4E8A"/>
    <w:rsid w:val="005F2308"/>
    <w:rsid w:val="005F71E4"/>
    <w:rsid w:val="005F7465"/>
    <w:rsid w:val="00602713"/>
    <w:rsid w:val="00605F6C"/>
    <w:rsid w:val="00607C09"/>
    <w:rsid w:val="00610630"/>
    <w:rsid w:val="00614FB8"/>
    <w:rsid w:val="00623C18"/>
    <w:rsid w:val="006249F6"/>
    <w:rsid w:val="00631063"/>
    <w:rsid w:val="006346EE"/>
    <w:rsid w:val="0064111C"/>
    <w:rsid w:val="006445D9"/>
    <w:rsid w:val="00651474"/>
    <w:rsid w:val="006519FF"/>
    <w:rsid w:val="006561AE"/>
    <w:rsid w:val="006658F3"/>
    <w:rsid w:val="00672AC7"/>
    <w:rsid w:val="00674CE9"/>
    <w:rsid w:val="00682708"/>
    <w:rsid w:val="00683088"/>
    <w:rsid w:val="00686AE6"/>
    <w:rsid w:val="00693240"/>
    <w:rsid w:val="006A2440"/>
    <w:rsid w:val="006A657C"/>
    <w:rsid w:val="006B0619"/>
    <w:rsid w:val="006B0EBC"/>
    <w:rsid w:val="006B4C2E"/>
    <w:rsid w:val="006B537C"/>
    <w:rsid w:val="006C04AA"/>
    <w:rsid w:val="006C691B"/>
    <w:rsid w:val="006C79B2"/>
    <w:rsid w:val="006D221F"/>
    <w:rsid w:val="006D3894"/>
    <w:rsid w:val="006D451E"/>
    <w:rsid w:val="006D5CB7"/>
    <w:rsid w:val="006E2716"/>
    <w:rsid w:val="006E4B9C"/>
    <w:rsid w:val="006E72C2"/>
    <w:rsid w:val="006F0F67"/>
    <w:rsid w:val="006F5BAA"/>
    <w:rsid w:val="006F6847"/>
    <w:rsid w:val="0070480D"/>
    <w:rsid w:val="00705272"/>
    <w:rsid w:val="007066ED"/>
    <w:rsid w:val="00712397"/>
    <w:rsid w:val="00716D7E"/>
    <w:rsid w:val="0072676D"/>
    <w:rsid w:val="00726DDA"/>
    <w:rsid w:val="00727F07"/>
    <w:rsid w:val="007306C1"/>
    <w:rsid w:val="0073463F"/>
    <w:rsid w:val="00737FD7"/>
    <w:rsid w:val="0075364E"/>
    <w:rsid w:val="007577EF"/>
    <w:rsid w:val="00760C1C"/>
    <w:rsid w:val="00761855"/>
    <w:rsid w:val="00761F2C"/>
    <w:rsid w:val="00766B45"/>
    <w:rsid w:val="00767B97"/>
    <w:rsid w:val="00772129"/>
    <w:rsid w:val="007777B3"/>
    <w:rsid w:val="00781222"/>
    <w:rsid w:val="00784CBA"/>
    <w:rsid w:val="00793DAF"/>
    <w:rsid w:val="00794E4C"/>
    <w:rsid w:val="0079549D"/>
    <w:rsid w:val="00795ACA"/>
    <w:rsid w:val="0079662C"/>
    <w:rsid w:val="00797DD1"/>
    <w:rsid w:val="007A3AB4"/>
    <w:rsid w:val="007A47AF"/>
    <w:rsid w:val="007B3E47"/>
    <w:rsid w:val="007B769C"/>
    <w:rsid w:val="007C0C84"/>
    <w:rsid w:val="007C3C6D"/>
    <w:rsid w:val="007C42A7"/>
    <w:rsid w:val="007C4598"/>
    <w:rsid w:val="007C6AD4"/>
    <w:rsid w:val="007D392C"/>
    <w:rsid w:val="007D4CCF"/>
    <w:rsid w:val="007D4E5D"/>
    <w:rsid w:val="007E0DA3"/>
    <w:rsid w:val="007E0F9A"/>
    <w:rsid w:val="007E7099"/>
    <w:rsid w:val="007F15BD"/>
    <w:rsid w:val="007F3012"/>
    <w:rsid w:val="007F4481"/>
    <w:rsid w:val="007F488D"/>
    <w:rsid w:val="007F4EAD"/>
    <w:rsid w:val="007F6DAD"/>
    <w:rsid w:val="0080277A"/>
    <w:rsid w:val="00812522"/>
    <w:rsid w:val="008176E0"/>
    <w:rsid w:val="00823086"/>
    <w:rsid w:val="00835ED6"/>
    <w:rsid w:val="0083748D"/>
    <w:rsid w:val="00850382"/>
    <w:rsid w:val="0085056D"/>
    <w:rsid w:val="00850FD6"/>
    <w:rsid w:val="00853B6C"/>
    <w:rsid w:val="00861CDF"/>
    <w:rsid w:val="00866B45"/>
    <w:rsid w:val="00871C3D"/>
    <w:rsid w:val="00880BED"/>
    <w:rsid w:val="00881050"/>
    <w:rsid w:val="00883830"/>
    <w:rsid w:val="008A29CC"/>
    <w:rsid w:val="008A380E"/>
    <w:rsid w:val="008A7B0A"/>
    <w:rsid w:val="008B30BD"/>
    <w:rsid w:val="008B39B4"/>
    <w:rsid w:val="008B4819"/>
    <w:rsid w:val="008B67A5"/>
    <w:rsid w:val="008B6977"/>
    <w:rsid w:val="008C257E"/>
    <w:rsid w:val="008C4534"/>
    <w:rsid w:val="008D0EB9"/>
    <w:rsid w:val="008D2CC2"/>
    <w:rsid w:val="008D6BEE"/>
    <w:rsid w:val="008E1724"/>
    <w:rsid w:val="008E2255"/>
    <w:rsid w:val="008E2B32"/>
    <w:rsid w:val="008E40C2"/>
    <w:rsid w:val="008F38B7"/>
    <w:rsid w:val="008F3AE3"/>
    <w:rsid w:val="008F52D3"/>
    <w:rsid w:val="008F5812"/>
    <w:rsid w:val="008F5A48"/>
    <w:rsid w:val="008F7120"/>
    <w:rsid w:val="009078B0"/>
    <w:rsid w:val="00912541"/>
    <w:rsid w:val="00921F7F"/>
    <w:rsid w:val="00924BEE"/>
    <w:rsid w:val="00925102"/>
    <w:rsid w:val="009319F0"/>
    <w:rsid w:val="00932B41"/>
    <w:rsid w:val="00936BF5"/>
    <w:rsid w:val="00945E3C"/>
    <w:rsid w:val="009527B7"/>
    <w:rsid w:val="00953EA4"/>
    <w:rsid w:val="0096245E"/>
    <w:rsid w:val="00965CB3"/>
    <w:rsid w:val="00965F69"/>
    <w:rsid w:val="009672D3"/>
    <w:rsid w:val="0096749B"/>
    <w:rsid w:val="009676CC"/>
    <w:rsid w:val="0097329F"/>
    <w:rsid w:val="00983970"/>
    <w:rsid w:val="00984988"/>
    <w:rsid w:val="00992FF0"/>
    <w:rsid w:val="009963CA"/>
    <w:rsid w:val="00997A05"/>
    <w:rsid w:val="009B0717"/>
    <w:rsid w:val="009B2363"/>
    <w:rsid w:val="009B2FF3"/>
    <w:rsid w:val="009B5B24"/>
    <w:rsid w:val="009C11C0"/>
    <w:rsid w:val="009C387D"/>
    <w:rsid w:val="009C5394"/>
    <w:rsid w:val="009D2B20"/>
    <w:rsid w:val="009D409B"/>
    <w:rsid w:val="009D547F"/>
    <w:rsid w:val="009D5FED"/>
    <w:rsid w:val="009E305A"/>
    <w:rsid w:val="009E479E"/>
    <w:rsid w:val="009F54B3"/>
    <w:rsid w:val="00A048C3"/>
    <w:rsid w:val="00A10712"/>
    <w:rsid w:val="00A1778D"/>
    <w:rsid w:val="00A17EAD"/>
    <w:rsid w:val="00A20191"/>
    <w:rsid w:val="00A20AB5"/>
    <w:rsid w:val="00A23E4D"/>
    <w:rsid w:val="00A265D4"/>
    <w:rsid w:val="00A274FF"/>
    <w:rsid w:val="00A312FD"/>
    <w:rsid w:val="00A443DE"/>
    <w:rsid w:val="00A52F85"/>
    <w:rsid w:val="00A601F6"/>
    <w:rsid w:val="00A60DA9"/>
    <w:rsid w:val="00A61142"/>
    <w:rsid w:val="00A62B11"/>
    <w:rsid w:val="00A63177"/>
    <w:rsid w:val="00A63FA6"/>
    <w:rsid w:val="00A6551A"/>
    <w:rsid w:val="00A6652B"/>
    <w:rsid w:val="00A66CD5"/>
    <w:rsid w:val="00A678E6"/>
    <w:rsid w:val="00A8065A"/>
    <w:rsid w:val="00A86912"/>
    <w:rsid w:val="00A871DD"/>
    <w:rsid w:val="00A95AA3"/>
    <w:rsid w:val="00AA1BF9"/>
    <w:rsid w:val="00AA2829"/>
    <w:rsid w:val="00AA4D7A"/>
    <w:rsid w:val="00AA6731"/>
    <w:rsid w:val="00AA6C48"/>
    <w:rsid w:val="00AA7559"/>
    <w:rsid w:val="00AB0009"/>
    <w:rsid w:val="00AB415D"/>
    <w:rsid w:val="00AB4D20"/>
    <w:rsid w:val="00AB7AEF"/>
    <w:rsid w:val="00AD160A"/>
    <w:rsid w:val="00AE221C"/>
    <w:rsid w:val="00AE2F56"/>
    <w:rsid w:val="00AE43AE"/>
    <w:rsid w:val="00AE5E27"/>
    <w:rsid w:val="00AE734C"/>
    <w:rsid w:val="00AF3130"/>
    <w:rsid w:val="00AF422D"/>
    <w:rsid w:val="00B01F61"/>
    <w:rsid w:val="00B0423F"/>
    <w:rsid w:val="00B061B5"/>
    <w:rsid w:val="00B07290"/>
    <w:rsid w:val="00B17EA3"/>
    <w:rsid w:val="00B222F2"/>
    <w:rsid w:val="00B23650"/>
    <w:rsid w:val="00B24053"/>
    <w:rsid w:val="00B34F6F"/>
    <w:rsid w:val="00B53C8C"/>
    <w:rsid w:val="00B5553B"/>
    <w:rsid w:val="00B57C2B"/>
    <w:rsid w:val="00B60EFB"/>
    <w:rsid w:val="00B65AF9"/>
    <w:rsid w:val="00B73799"/>
    <w:rsid w:val="00B77F29"/>
    <w:rsid w:val="00B851E6"/>
    <w:rsid w:val="00B90DDD"/>
    <w:rsid w:val="00B960B3"/>
    <w:rsid w:val="00BA009E"/>
    <w:rsid w:val="00BA0C03"/>
    <w:rsid w:val="00BB028F"/>
    <w:rsid w:val="00BB1715"/>
    <w:rsid w:val="00BB4BCC"/>
    <w:rsid w:val="00BC065E"/>
    <w:rsid w:val="00BC1A1A"/>
    <w:rsid w:val="00BC22B9"/>
    <w:rsid w:val="00BC3FE1"/>
    <w:rsid w:val="00BC5FD5"/>
    <w:rsid w:val="00BD5567"/>
    <w:rsid w:val="00BE7BEF"/>
    <w:rsid w:val="00BF2830"/>
    <w:rsid w:val="00BF41BE"/>
    <w:rsid w:val="00BF7C5F"/>
    <w:rsid w:val="00C0080B"/>
    <w:rsid w:val="00C023CC"/>
    <w:rsid w:val="00C03689"/>
    <w:rsid w:val="00C044EB"/>
    <w:rsid w:val="00C144DC"/>
    <w:rsid w:val="00C16407"/>
    <w:rsid w:val="00C16E93"/>
    <w:rsid w:val="00C17F1B"/>
    <w:rsid w:val="00C2189F"/>
    <w:rsid w:val="00C22568"/>
    <w:rsid w:val="00C26E68"/>
    <w:rsid w:val="00C27CA4"/>
    <w:rsid w:val="00C30AA5"/>
    <w:rsid w:val="00C33512"/>
    <w:rsid w:val="00C33781"/>
    <w:rsid w:val="00C477CF"/>
    <w:rsid w:val="00C50AEC"/>
    <w:rsid w:val="00C5692B"/>
    <w:rsid w:val="00C651EA"/>
    <w:rsid w:val="00C72737"/>
    <w:rsid w:val="00C753F0"/>
    <w:rsid w:val="00C7678C"/>
    <w:rsid w:val="00C85C3B"/>
    <w:rsid w:val="00C904F7"/>
    <w:rsid w:val="00C935E8"/>
    <w:rsid w:val="00CA17BE"/>
    <w:rsid w:val="00CB02E1"/>
    <w:rsid w:val="00CB73AC"/>
    <w:rsid w:val="00CC2085"/>
    <w:rsid w:val="00CC2091"/>
    <w:rsid w:val="00CC263E"/>
    <w:rsid w:val="00CC4B30"/>
    <w:rsid w:val="00CC51DF"/>
    <w:rsid w:val="00CD0908"/>
    <w:rsid w:val="00CD2227"/>
    <w:rsid w:val="00CD2DA9"/>
    <w:rsid w:val="00CD4E7C"/>
    <w:rsid w:val="00CE5906"/>
    <w:rsid w:val="00D01A7F"/>
    <w:rsid w:val="00D06D6A"/>
    <w:rsid w:val="00D06D70"/>
    <w:rsid w:val="00D07A97"/>
    <w:rsid w:val="00D14A6A"/>
    <w:rsid w:val="00D165DE"/>
    <w:rsid w:val="00D20B5E"/>
    <w:rsid w:val="00D2311A"/>
    <w:rsid w:val="00D27A6A"/>
    <w:rsid w:val="00D3137E"/>
    <w:rsid w:val="00D32D98"/>
    <w:rsid w:val="00D37112"/>
    <w:rsid w:val="00D40EA7"/>
    <w:rsid w:val="00D4556C"/>
    <w:rsid w:val="00D4641D"/>
    <w:rsid w:val="00D62D88"/>
    <w:rsid w:val="00D637D4"/>
    <w:rsid w:val="00D654AA"/>
    <w:rsid w:val="00D65629"/>
    <w:rsid w:val="00D7048A"/>
    <w:rsid w:val="00D74474"/>
    <w:rsid w:val="00D74C37"/>
    <w:rsid w:val="00D763FD"/>
    <w:rsid w:val="00D82E64"/>
    <w:rsid w:val="00D84770"/>
    <w:rsid w:val="00D8634B"/>
    <w:rsid w:val="00D8658F"/>
    <w:rsid w:val="00D86FD0"/>
    <w:rsid w:val="00D8765C"/>
    <w:rsid w:val="00D95C22"/>
    <w:rsid w:val="00DA1825"/>
    <w:rsid w:val="00DA34FD"/>
    <w:rsid w:val="00DA596D"/>
    <w:rsid w:val="00DA68A2"/>
    <w:rsid w:val="00DB0BBE"/>
    <w:rsid w:val="00DB3220"/>
    <w:rsid w:val="00DB4F41"/>
    <w:rsid w:val="00DC12B9"/>
    <w:rsid w:val="00DC4A5D"/>
    <w:rsid w:val="00DE08F3"/>
    <w:rsid w:val="00DE631B"/>
    <w:rsid w:val="00DF1417"/>
    <w:rsid w:val="00DF4262"/>
    <w:rsid w:val="00DF6901"/>
    <w:rsid w:val="00E01F3D"/>
    <w:rsid w:val="00E03DC2"/>
    <w:rsid w:val="00E05BA7"/>
    <w:rsid w:val="00E15531"/>
    <w:rsid w:val="00E16470"/>
    <w:rsid w:val="00E2219D"/>
    <w:rsid w:val="00E24D9A"/>
    <w:rsid w:val="00E30B11"/>
    <w:rsid w:val="00E44385"/>
    <w:rsid w:val="00E44BB5"/>
    <w:rsid w:val="00E45BA1"/>
    <w:rsid w:val="00E45F4C"/>
    <w:rsid w:val="00E52151"/>
    <w:rsid w:val="00E52679"/>
    <w:rsid w:val="00E53325"/>
    <w:rsid w:val="00E573C3"/>
    <w:rsid w:val="00E61749"/>
    <w:rsid w:val="00E627FB"/>
    <w:rsid w:val="00E6298D"/>
    <w:rsid w:val="00E71BD0"/>
    <w:rsid w:val="00E734C0"/>
    <w:rsid w:val="00E73F1D"/>
    <w:rsid w:val="00E74313"/>
    <w:rsid w:val="00E80D1A"/>
    <w:rsid w:val="00E81B17"/>
    <w:rsid w:val="00E855A2"/>
    <w:rsid w:val="00E9496A"/>
    <w:rsid w:val="00E95FF0"/>
    <w:rsid w:val="00E9793C"/>
    <w:rsid w:val="00EA24E5"/>
    <w:rsid w:val="00EC2F8B"/>
    <w:rsid w:val="00ED5DA5"/>
    <w:rsid w:val="00EE0462"/>
    <w:rsid w:val="00EE3A40"/>
    <w:rsid w:val="00EF3F82"/>
    <w:rsid w:val="00EF48CA"/>
    <w:rsid w:val="00F0057A"/>
    <w:rsid w:val="00F01E64"/>
    <w:rsid w:val="00F0252E"/>
    <w:rsid w:val="00F02FDF"/>
    <w:rsid w:val="00F03D58"/>
    <w:rsid w:val="00F04EFE"/>
    <w:rsid w:val="00F05C8A"/>
    <w:rsid w:val="00F11BD3"/>
    <w:rsid w:val="00F11C24"/>
    <w:rsid w:val="00F1365E"/>
    <w:rsid w:val="00F16266"/>
    <w:rsid w:val="00F27209"/>
    <w:rsid w:val="00F31C3C"/>
    <w:rsid w:val="00F32612"/>
    <w:rsid w:val="00F342A4"/>
    <w:rsid w:val="00F513DF"/>
    <w:rsid w:val="00F57EFE"/>
    <w:rsid w:val="00F61165"/>
    <w:rsid w:val="00F62CB8"/>
    <w:rsid w:val="00F659F3"/>
    <w:rsid w:val="00F672EB"/>
    <w:rsid w:val="00F72851"/>
    <w:rsid w:val="00F7451A"/>
    <w:rsid w:val="00F85C6E"/>
    <w:rsid w:val="00F87CD8"/>
    <w:rsid w:val="00F87E8A"/>
    <w:rsid w:val="00F90D1F"/>
    <w:rsid w:val="00F9189B"/>
    <w:rsid w:val="00F968B2"/>
    <w:rsid w:val="00FA0E81"/>
    <w:rsid w:val="00FA4436"/>
    <w:rsid w:val="00FA68F1"/>
    <w:rsid w:val="00FB0DC8"/>
    <w:rsid w:val="00FC3708"/>
    <w:rsid w:val="00FC6FEC"/>
    <w:rsid w:val="00FD04F0"/>
    <w:rsid w:val="00FD3D52"/>
    <w:rsid w:val="00FE2053"/>
    <w:rsid w:val="00FE4DD1"/>
    <w:rsid w:val="00FE66B9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4B294"/>
  <w15:chartTrackingRefBased/>
  <w15:docId w15:val="{D0041E8D-5920-4944-93EC-D19E2F15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94A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94A23"/>
  </w:style>
  <w:style w:type="paragraph" w:styleId="ListParagraph">
    <w:name w:val="List Paragraph"/>
    <w:basedOn w:val="Normal"/>
    <w:uiPriority w:val="34"/>
    <w:qFormat/>
    <w:rsid w:val="00B2365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B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B67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INTED\2008-2009\Administration\Masters%20logos%20and%20templates\Minutes%20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0CD3-B41F-4DBD-8008-497FAA29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Master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Apologies from some groups</vt:lpstr>
    </vt:vector>
  </TitlesOfParts>
  <Company>CCCUC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Apologies from some groups</dc:title>
  <dc:subject/>
  <dc:creator>Jacqueline E</dc:creator>
  <cp:keywords/>
  <cp:lastModifiedBy>Dave Bubb</cp:lastModifiedBy>
  <cp:revision>2</cp:revision>
  <cp:lastPrinted>2017-04-28T12:00:00Z</cp:lastPrinted>
  <dcterms:created xsi:type="dcterms:W3CDTF">2019-03-08T08:52:00Z</dcterms:created>
  <dcterms:modified xsi:type="dcterms:W3CDTF">2019-03-08T08:52:00Z</dcterms:modified>
</cp:coreProperties>
</file>